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130" w14:textId="08D6B9FE" w:rsidR="003C7519" w:rsidRPr="000A7F66" w:rsidRDefault="00683DF2" w:rsidP="002F2143">
      <w:pPr>
        <w:pStyle w:val="Header"/>
        <w:rPr>
          <w:rFonts w:ascii="Century Gothic" w:hAnsi="Century Gothic" w:cs="Arial"/>
          <w:b/>
          <w:noProof/>
          <w:sz w:val="28"/>
          <w:szCs w:val="28"/>
        </w:rPr>
      </w:pPr>
      <w:r w:rsidRPr="000A7F66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05F3" wp14:editId="517AD237">
                <wp:simplePos x="0" y="0"/>
                <wp:positionH relativeFrom="margin">
                  <wp:align>right</wp:align>
                </wp:positionH>
                <wp:positionV relativeFrom="paragraph">
                  <wp:posOffset>8763</wp:posOffset>
                </wp:positionV>
                <wp:extent cx="4962144" cy="572643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144" cy="572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C7EC1" w14:textId="4BE62B4E" w:rsidR="00683DF2" w:rsidRPr="00683DF2" w:rsidRDefault="00683DF2" w:rsidP="00683DF2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683DF2">
                              <w:rPr>
                                <w:rFonts w:ascii="Century Gothic" w:hAnsi="Century Gothic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INSTRUCTIONS  Using this form,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>everyone</w:t>
                            </w:r>
                            <w:r w:rsidRPr="00683DF2"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shall report all accidents, injuries, illnesses, or unplanned events which could have resulted in an injury or illness. Once completed, this form shall be given to a</w:t>
                            </w:r>
                            <w:r w:rsidR="008523BA"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>shed</w:t>
                            </w:r>
                            <w:r w:rsidR="008523BA"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committee member</w:t>
                            </w:r>
                            <w:r w:rsidRPr="00683DF2">
                              <w:rPr>
                                <w:rFonts w:ascii="Century Gothic" w:hAnsi="Century Gothic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for next steps.</w:t>
                            </w:r>
                          </w:p>
                          <w:p w14:paraId="75A8DADC" w14:textId="77777777" w:rsidR="00683DF2" w:rsidRDefault="00683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05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5pt;margin-top:.7pt;width:390.7pt;height:45.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" fillcolor="white [3201]" strokeweight=".5pt">
                <v:textbox>
                  <w:txbxContent>
                    <w:p w14:paraId="60AC7EC1" w14:textId="4BE62B4E" w:rsidR="00683DF2" w:rsidRPr="00683DF2" w:rsidRDefault="00683DF2" w:rsidP="00683DF2">
                      <w:pPr>
                        <w:spacing w:line="276" w:lineRule="auto"/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</w:pPr>
                      <w:r w:rsidRPr="00683DF2">
                        <w:rPr>
                          <w:rFonts w:ascii="Century Gothic" w:hAnsi="Century Gothic" w:cs="Arial"/>
                          <w:bCs/>
                          <w:noProof/>
                          <w:sz w:val="20"/>
                          <w:szCs w:val="20"/>
                        </w:rPr>
                        <w:t xml:space="preserve">INSTRUCTIONS  Using this form, </w:t>
                      </w:r>
                      <w:r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>everyone</w:t>
                      </w:r>
                      <w:r w:rsidRPr="00683DF2"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 xml:space="preserve"> shall report all accidents, injuries, illnesses, or unplanned events which could have resulted in an injury or illness. Once completed, this form shall be given to a</w:t>
                      </w:r>
                      <w:r w:rsidR="008523BA"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>shed</w:t>
                      </w:r>
                      <w:r w:rsidR="008523BA"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 xml:space="preserve"> committee member</w:t>
                      </w:r>
                      <w:r w:rsidRPr="00683DF2">
                        <w:rPr>
                          <w:rFonts w:ascii="Century Gothic" w:hAnsi="Century Gothic" w:cs="Arial"/>
                          <w:bCs/>
                          <w:noProof/>
                          <w:sz w:val="18"/>
                          <w:szCs w:val="18"/>
                        </w:rPr>
                        <w:t xml:space="preserve"> for next steps.</w:t>
                      </w:r>
                    </w:p>
                    <w:p w14:paraId="75A8DADC" w14:textId="77777777" w:rsidR="00683DF2" w:rsidRDefault="00683DF2"/>
                  </w:txbxContent>
                </v:textbox>
                <w10:wrap anchorx="margin"/>
              </v:shape>
            </w:pict>
          </mc:Fallback>
        </mc:AlternateContent>
      </w:r>
      <w:r w:rsidR="00187A7A">
        <w:rPr>
          <w:rFonts w:ascii="Century Gothic" w:hAnsi="Century Gothic" w:cs="Arial"/>
          <w:b/>
          <w:noProof/>
          <w:sz w:val="28"/>
          <w:szCs w:val="28"/>
        </w:rPr>
        <w:t>SELF</w:t>
      </w:r>
      <w:r w:rsidR="009A4E0B" w:rsidRPr="000A7F66">
        <w:rPr>
          <w:rFonts w:ascii="Century Gothic" w:hAnsi="Century Gothic" w:cs="Arial"/>
          <w:b/>
          <w:noProof/>
          <w:sz w:val="28"/>
          <w:szCs w:val="28"/>
        </w:rPr>
        <w:t xml:space="preserve"> REPORT</w:t>
      </w:r>
      <w:r w:rsidR="000A7F66">
        <w:rPr>
          <w:rFonts w:ascii="Century Gothic" w:hAnsi="Century Gothic" w:cs="Arial"/>
          <w:b/>
          <w:noProof/>
          <w:sz w:val="28"/>
          <w:szCs w:val="28"/>
        </w:rPr>
        <w:br/>
      </w:r>
      <w:r w:rsidR="009A4E0B" w:rsidRPr="000A7F66">
        <w:rPr>
          <w:rFonts w:ascii="Century Gothic" w:hAnsi="Century Gothic" w:cs="Arial"/>
          <w:b/>
          <w:noProof/>
          <w:sz w:val="28"/>
          <w:szCs w:val="28"/>
        </w:rPr>
        <w:t xml:space="preserve">OF INJURY </w:t>
      </w:r>
      <w:r w:rsidR="00314E6A" w:rsidRPr="000A7F66">
        <w:rPr>
          <w:rFonts w:ascii="Century Gothic" w:hAnsi="Century Gothic" w:cs="Arial"/>
          <w:b/>
          <w:noProof/>
          <w:sz w:val="28"/>
          <w:szCs w:val="28"/>
        </w:rPr>
        <w:t>FORM</w:t>
      </w:r>
    </w:p>
    <w:p w14:paraId="0CE5AC7B" w14:textId="57C2335C" w:rsidR="0029771D" w:rsidRDefault="0029771D" w:rsidP="007C3165">
      <w:pPr>
        <w:spacing w:line="276" w:lineRule="auto"/>
        <w:rPr>
          <w:rFonts w:ascii="Century Gothic" w:hAnsi="Century Gothic" w:cs="Arial"/>
          <w:bCs/>
          <w:noProof/>
          <w:sz w:val="11"/>
          <w:szCs w:val="11"/>
        </w:rPr>
      </w:pPr>
    </w:p>
    <w:p w14:paraId="50393487" w14:textId="77777777" w:rsidR="00683DF2" w:rsidRPr="00683DF2" w:rsidRDefault="00683DF2" w:rsidP="007C3165">
      <w:pPr>
        <w:spacing w:line="276" w:lineRule="auto"/>
        <w:rPr>
          <w:rFonts w:ascii="Century Gothic" w:hAnsi="Century Gothic" w:cs="Arial"/>
          <w:bCs/>
          <w:noProof/>
          <w:sz w:val="11"/>
          <w:szCs w:val="11"/>
        </w:rPr>
      </w:pPr>
    </w:p>
    <w:tbl>
      <w:tblPr>
        <w:tblStyle w:val="TableGrid"/>
        <w:tblW w:w="108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2010"/>
        <w:gridCol w:w="420"/>
        <w:gridCol w:w="2040"/>
        <w:gridCol w:w="418"/>
        <w:gridCol w:w="2045"/>
      </w:tblGrid>
      <w:tr w:rsidR="00683DF2" w:rsidRPr="00683DF2" w14:paraId="7EBC673F" w14:textId="77777777" w:rsidTr="0029771D">
        <w:trPr>
          <w:trHeight w:val="360"/>
        </w:trPr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16A593" w14:textId="77777777" w:rsidR="0029771D" w:rsidRPr="00683DF2" w:rsidRDefault="0029771D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I AM REPORTING A WORK RELATED: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DAEFC4" w14:textId="77777777" w:rsidR="0029771D" w:rsidRPr="00683DF2" w:rsidRDefault="0029771D" w:rsidP="00C249BF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F2CF33D" w14:textId="77777777" w:rsidR="0029771D" w:rsidRPr="00683DF2" w:rsidRDefault="0029771D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INJURY</w:t>
            </w:r>
          </w:p>
        </w:tc>
        <w:tc>
          <w:tcPr>
            <w:tcW w:w="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7C5E79" w14:textId="77777777" w:rsidR="0029771D" w:rsidRPr="00683DF2" w:rsidRDefault="0029771D" w:rsidP="003367DA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4136C7" w14:textId="77777777" w:rsidR="0029771D" w:rsidRPr="00683DF2" w:rsidRDefault="0029771D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ILLNESS</w:t>
            </w:r>
          </w:p>
        </w:tc>
        <w:tc>
          <w:tcPr>
            <w:tcW w:w="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F3CA5" w14:textId="77777777" w:rsidR="0029771D" w:rsidRPr="00683DF2" w:rsidRDefault="0029771D" w:rsidP="003367DA">
            <w:pPr>
              <w:jc w:val="center"/>
              <w:rPr>
                <w:rFonts w:ascii="Century Gothic" w:hAnsi="Century Gothic" w:cs="Arial"/>
                <w:b/>
                <w:noProof/>
                <w:sz w:val="18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F26634C" w14:textId="77777777" w:rsidR="0029771D" w:rsidRPr="00683DF2" w:rsidRDefault="0029771D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NEAR MISS</w:t>
            </w:r>
          </w:p>
        </w:tc>
      </w:tr>
    </w:tbl>
    <w:p w14:paraId="1CD1D9D8" w14:textId="77777777" w:rsidR="00520A3C" w:rsidRPr="00683DF2" w:rsidRDefault="00520A3C" w:rsidP="00520A3C">
      <w:pPr>
        <w:spacing w:line="276" w:lineRule="auto"/>
        <w:rPr>
          <w:rFonts w:ascii="Century Gothic" w:hAnsi="Century Gothic" w:cs="Arial"/>
          <w:bCs/>
          <w:noProof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335"/>
        <w:gridCol w:w="180"/>
        <w:gridCol w:w="1880"/>
      </w:tblGrid>
      <w:tr w:rsidR="00683DF2" w:rsidRPr="00683DF2" w14:paraId="0A09519D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9EF3FC" w14:textId="77777777" w:rsidR="00520A3C" w:rsidRPr="00683DF2" w:rsidRDefault="00E741B2" w:rsidP="00C249BF">
            <w:pPr>
              <w:ind w:left="-109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YOUR NAME</w:t>
            </w:r>
          </w:p>
        </w:tc>
        <w:tc>
          <w:tcPr>
            <w:tcW w:w="351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202CD16" w14:textId="49B5B7C3" w:rsidR="00520A3C" w:rsidRPr="00683DF2" w:rsidRDefault="007011D7" w:rsidP="00C249BF">
            <w:pPr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Managers</w:t>
            </w:r>
            <w:r w:rsidR="008D097B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NAME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08283DB" w14:textId="77777777" w:rsidR="00520A3C" w:rsidRPr="00683DF2" w:rsidRDefault="00520A3C" w:rsidP="00C249BF">
            <w:pPr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DATE OF REPORT</w:t>
            </w:r>
          </w:p>
        </w:tc>
      </w:tr>
      <w:tr w:rsidR="00683DF2" w:rsidRPr="00683DF2" w14:paraId="5CE555E0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8C9A7A" w14:textId="77777777" w:rsidR="00520A3C" w:rsidRPr="00683DF2" w:rsidRDefault="00520A3C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  <w:tc>
          <w:tcPr>
            <w:tcW w:w="33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0EF4C5" w14:textId="77777777" w:rsidR="00520A3C" w:rsidRPr="00683DF2" w:rsidRDefault="00520A3C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0D0C1" w14:textId="77777777" w:rsidR="00520A3C" w:rsidRPr="00683DF2" w:rsidRDefault="00520A3C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  <w:tr w:rsidR="00683DF2" w:rsidRPr="00683DF2" w14:paraId="169E392A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51C6371" w14:textId="77777777" w:rsidR="00E677B7" w:rsidRPr="00683DF2" w:rsidRDefault="00561CFB" w:rsidP="00E677B7">
            <w:pPr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JOB TITLE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0D1FC391" w14:textId="77777777" w:rsidR="00E677B7" w:rsidRPr="00683DF2" w:rsidRDefault="00561CFB" w:rsidP="00E677B7">
            <w:pPr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Has your supervisor been made aware of this incident?</w:t>
            </w:r>
          </w:p>
        </w:tc>
      </w:tr>
      <w:tr w:rsidR="00E677B7" w:rsidRPr="00683DF2" w14:paraId="30BDECEC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03CF88" w14:textId="77777777" w:rsidR="00E677B7" w:rsidRPr="00683DF2" w:rsidRDefault="00E677B7" w:rsidP="00E677B7">
            <w:pPr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3D74FD" w14:textId="77777777" w:rsidR="00E677B7" w:rsidRPr="00683DF2" w:rsidRDefault="00E677B7" w:rsidP="00561CFB">
            <w:pPr>
              <w:ind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</w:p>
        </w:tc>
      </w:tr>
    </w:tbl>
    <w:p w14:paraId="0136D981" w14:textId="77777777" w:rsidR="00314E6A" w:rsidRPr="00683DF2" w:rsidRDefault="00314E6A" w:rsidP="00F301A9">
      <w:pPr>
        <w:rPr>
          <w:rFonts w:ascii="Century Gothic" w:hAnsi="Century Gothic" w:cs="Arial"/>
          <w:b/>
          <w:noProof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683DF2" w:rsidRPr="00683DF2" w14:paraId="3D25C673" w14:textId="77777777" w:rsidTr="00977EC7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042CD15" w14:textId="77777777" w:rsidR="0087508B" w:rsidRPr="00683DF2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LOCATION</w:t>
            </w:r>
            <w:r w:rsidR="00561CFB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OF 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DC26058" w14:textId="77777777" w:rsidR="0087508B" w:rsidRPr="00683DF2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DATE OF 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4F6DA68" w14:textId="77777777" w:rsidR="0087508B" w:rsidRPr="00683DF2" w:rsidRDefault="00A679D5" w:rsidP="00561CFB">
            <w:pPr>
              <w:spacing w:line="276" w:lineRule="auto"/>
              <w:ind w:left="-94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TIME</w:t>
            </w:r>
          </w:p>
        </w:tc>
      </w:tr>
      <w:tr w:rsidR="00683DF2" w:rsidRPr="00683DF2" w14:paraId="1A3430AD" w14:textId="77777777" w:rsidTr="007B688A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3AF2FB" w14:textId="77777777" w:rsidR="0087508B" w:rsidRPr="00683DF2" w:rsidRDefault="0087508B" w:rsidP="0087508B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8872C9" w14:textId="77777777" w:rsidR="0087508B" w:rsidRPr="00683DF2" w:rsidRDefault="0087508B" w:rsidP="00977EC7">
            <w:pPr>
              <w:jc w:val="center"/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A83633" w14:textId="77777777" w:rsidR="0087508B" w:rsidRPr="00683DF2" w:rsidRDefault="0087508B" w:rsidP="00977EC7">
            <w:pPr>
              <w:jc w:val="center"/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  <w:tr w:rsidR="00683DF2" w:rsidRPr="00683DF2" w14:paraId="1E5C510D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F3C10C5" w14:textId="77777777" w:rsidR="00A679D5" w:rsidRPr="00683DF2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WITNESSES</w:t>
            </w:r>
            <w:r w:rsidR="00561CFB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 </w:t>
            </w:r>
            <w:r w:rsidR="00561CFB" w:rsidRPr="00683DF2">
              <w:rPr>
                <w:rFonts w:ascii="Century Gothic" w:hAnsi="Century Gothic" w:cs="Arial"/>
                <w:bCs/>
                <w:i/>
                <w:iCs/>
                <w:noProof/>
                <w:sz w:val="18"/>
                <w:szCs w:val="22"/>
              </w:rPr>
              <w:t>if any</w:t>
            </w:r>
          </w:p>
        </w:tc>
      </w:tr>
      <w:tr w:rsidR="00683DF2" w:rsidRPr="00683DF2" w14:paraId="0B4D4671" w14:textId="77777777" w:rsidTr="000160F7">
        <w:trPr>
          <w:trHeight w:val="50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9E2062" w14:textId="77777777" w:rsidR="00A679D5" w:rsidRPr="00683DF2" w:rsidRDefault="00A679D5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  <w:tr w:rsidR="00683DF2" w:rsidRPr="00683DF2" w14:paraId="01C3974A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E9413AD" w14:textId="77777777" w:rsidR="00FB0A39" w:rsidRPr="00683DF2" w:rsidRDefault="009610FC" w:rsidP="009610F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INCIDENT</w:t>
            </w:r>
            <w:r w:rsidR="007B688A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DESCRIPTION</w:t>
            </w: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 Describe tasks being performed and sequence of events.  </w:t>
            </w:r>
            <w:r w:rsidRPr="00683DF2">
              <w:rPr>
                <w:rFonts w:ascii="Century Gothic" w:hAnsi="Century Gothic" w:cs="Arial"/>
                <w:bCs/>
                <w:i/>
                <w:iCs/>
                <w:noProof/>
                <w:sz w:val="18"/>
                <w:szCs w:val="22"/>
              </w:rPr>
              <w:t>Attach additional pages as necessary.</w:t>
            </w:r>
            <w:r w:rsidR="007B688A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</w:t>
            </w:r>
            <w:r w:rsidR="00FB0A39"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  </w:t>
            </w:r>
          </w:p>
        </w:tc>
      </w:tr>
      <w:tr w:rsidR="00683DF2" w:rsidRPr="00683DF2" w14:paraId="69C52EC1" w14:textId="77777777" w:rsidTr="00683DF2">
        <w:trPr>
          <w:trHeight w:val="981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8F9147" w14:textId="77777777" w:rsidR="00FB0A39" w:rsidRPr="00683DF2" w:rsidRDefault="00FB0A39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  <w:tr w:rsidR="00683DF2" w:rsidRPr="00683DF2" w14:paraId="1F8DD85B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C9F8A6A" w14:textId="77777777" w:rsidR="007B688A" w:rsidRPr="00683DF2" w:rsidRDefault="00F431E1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What could nave been done to prevent this injury / near miss?</w:t>
            </w:r>
          </w:p>
        </w:tc>
      </w:tr>
      <w:tr w:rsidR="00683DF2" w:rsidRPr="00683DF2" w14:paraId="04C5BE81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B1D85A" w14:textId="77777777" w:rsidR="007B688A" w:rsidRPr="00683DF2" w:rsidRDefault="007B688A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  <w:tr w:rsidR="00683DF2" w:rsidRPr="00683DF2" w14:paraId="34F956D7" w14:textId="77777777" w:rsidTr="00C249BF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12A0B1E" w14:textId="77777777" w:rsidR="00F431E1" w:rsidRPr="00683DF2" w:rsidRDefault="00F431E1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What parts of your body were injured?  If a near miss, how could you have been hurt?  </w:t>
            </w:r>
          </w:p>
        </w:tc>
      </w:tr>
      <w:tr w:rsidR="00F431E1" w:rsidRPr="00683DF2" w14:paraId="7F170294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540E2" w14:textId="77777777" w:rsidR="00F431E1" w:rsidRPr="00683DF2" w:rsidRDefault="00F431E1" w:rsidP="00C249BF">
            <w:pPr>
              <w:rPr>
                <w:rFonts w:ascii="Century Gothic" w:hAnsi="Century Gothic" w:cs="Arial"/>
                <w:bCs/>
                <w:noProof/>
                <w:sz w:val="20"/>
              </w:rPr>
            </w:pPr>
          </w:p>
        </w:tc>
      </w:tr>
    </w:tbl>
    <w:p w14:paraId="30CAD7DC" w14:textId="77777777" w:rsidR="00876AF5" w:rsidRPr="00683DF2" w:rsidRDefault="00876AF5" w:rsidP="0087508B">
      <w:pPr>
        <w:rPr>
          <w:rFonts w:ascii="Century Gothic" w:hAnsi="Century Gothic" w:cs="Arial"/>
          <w:b/>
          <w:noProof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220"/>
        <w:gridCol w:w="490"/>
        <w:gridCol w:w="1170"/>
        <w:gridCol w:w="7460"/>
      </w:tblGrid>
      <w:tr w:rsidR="00683DF2" w:rsidRPr="00683DF2" w14:paraId="5BAE27FF" w14:textId="77777777" w:rsidTr="007D6C24">
        <w:trPr>
          <w:trHeight w:val="288"/>
        </w:trPr>
        <w:tc>
          <w:tcPr>
            <w:tcW w:w="3320" w:type="dxa"/>
            <w:gridSpan w:val="4"/>
            <w:shd w:val="clear" w:color="auto" w:fill="D5DCE4" w:themeFill="text2" w:themeFillTint="33"/>
            <w:vAlign w:val="center"/>
          </w:tcPr>
          <w:p w14:paraId="70C7E291" w14:textId="77777777" w:rsidR="00660C73" w:rsidRPr="00683DF2" w:rsidRDefault="00284731" w:rsidP="00660C73">
            <w:pPr>
              <w:rPr>
                <w:rFonts w:ascii="Century Gothic" w:hAnsi="Century Gothic" w:cs="Arial"/>
                <w:bCs/>
                <w:noProof/>
                <w:sz w:val="18"/>
                <w:szCs w:val="18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Was medical treatment necessary?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3F4BD81A" w14:textId="77777777" w:rsidR="00660C73" w:rsidRPr="00683DF2" w:rsidRDefault="00876AF5" w:rsidP="00660C73">
            <w:pPr>
              <w:rPr>
                <w:rFonts w:ascii="Century Gothic" w:hAnsi="Century Gothic" w:cs="Arial"/>
                <w:bCs/>
                <w:noProof/>
                <w:sz w:val="18"/>
                <w:szCs w:val="18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IF YES, NAME OF HOSPITAL / PHYSICIAN:</w:t>
            </w:r>
          </w:p>
        </w:tc>
      </w:tr>
      <w:tr w:rsidR="00683DF2" w:rsidRPr="00683DF2" w14:paraId="7D259EDD" w14:textId="77777777" w:rsidTr="00876AF5">
        <w:trPr>
          <w:trHeight w:val="432"/>
        </w:trPr>
        <w:tc>
          <w:tcPr>
            <w:tcW w:w="440" w:type="dxa"/>
            <w:vAlign w:val="center"/>
          </w:tcPr>
          <w:p w14:paraId="43415793" w14:textId="77777777" w:rsidR="00E677B7" w:rsidRPr="00683DF2" w:rsidRDefault="00E677B7" w:rsidP="00E677B7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3CC9787F" w14:textId="77777777" w:rsidR="00E677B7" w:rsidRPr="00683DF2" w:rsidRDefault="00E677B7" w:rsidP="00660C73">
            <w:pPr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YES</w:t>
            </w:r>
          </w:p>
        </w:tc>
        <w:tc>
          <w:tcPr>
            <w:tcW w:w="490" w:type="dxa"/>
            <w:vAlign w:val="center"/>
          </w:tcPr>
          <w:p w14:paraId="18206EAA" w14:textId="77777777" w:rsidR="00E677B7" w:rsidRPr="00683DF2" w:rsidRDefault="00E677B7" w:rsidP="00E677B7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423106" w14:textId="77777777" w:rsidR="00E677B7" w:rsidRPr="00683DF2" w:rsidRDefault="00E677B7" w:rsidP="00660C73">
            <w:pPr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NO</w:t>
            </w:r>
          </w:p>
        </w:tc>
        <w:tc>
          <w:tcPr>
            <w:tcW w:w="7460" w:type="dxa"/>
            <w:vAlign w:val="center"/>
          </w:tcPr>
          <w:p w14:paraId="195F6EAD" w14:textId="77777777" w:rsidR="00E677B7" w:rsidRPr="00683DF2" w:rsidRDefault="00E677B7" w:rsidP="00660C73">
            <w:pPr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</w:p>
        </w:tc>
      </w:tr>
      <w:tr w:rsidR="00683DF2" w:rsidRPr="00683DF2" w14:paraId="1AFF5587" w14:textId="77777777" w:rsidTr="00876AF5">
        <w:trPr>
          <w:trHeight w:val="288"/>
        </w:trPr>
        <w:tc>
          <w:tcPr>
            <w:tcW w:w="1660" w:type="dxa"/>
            <w:gridSpan w:val="2"/>
            <w:shd w:val="clear" w:color="auto" w:fill="EAEEF3"/>
            <w:vAlign w:val="center"/>
          </w:tcPr>
          <w:p w14:paraId="274C7115" w14:textId="77777777" w:rsidR="00876AF5" w:rsidRPr="00683DF2" w:rsidRDefault="00876AF5" w:rsidP="00876AF5">
            <w:pPr>
              <w:jc w:val="center"/>
              <w:rPr>
                <w:rFonts w:ascii="Century Gothic" w:hAnsi="Century Gothic" w:cs="Arial"/>
                <w:bCs/>
                <w:noProof/>
                <w:sz w:val="18"/>
                <w:szCs w:val="18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DATE OF VISIT</w:t>
            </w:r>
          </w:p>
        </w:tc>
        <w:tc>
          <w:tcPr>
            <w:tcW w:w="1660" w:type="dxa"/>
            <w:gridSpan w:val="2"/>
            <w:shd w:val="clear" w:color="auto" w:fill="EAEEF3"/>
            <w:vAlign w:val="center"/>
          </w:tcPr>
          <w:p w14:paraId="3A9B0294" w14:textId="77777777" w:rsidR="00876AF5" w:rsidRPr="00683DF2" w:rsidRDefault="00876AF5" w:rsidP="00876AF5">
            <w:pPr>
              <w:jc w:val="center"/>
              <w:rPr>
                <w:rFonts w:ascii="Century Gothic" w:hAnsi="Century Gothic" w:cs="Arial"/>
                <w:bCs/>
                <w:noProof/>
                <w:sz w:val="18"/>
                <w:szCs w:val="18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TIME OF VISIT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67BEBA56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18"/>
                <w:szCs w:val="18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HOSPITAL / PHYSICIAN PHONE</w:t>
            </w:r>
          </w:p>
        </w:tc>
      </w:tr>
      <w:tr w:rsidR="00876AF5" w:rsidRPr="00683DF2" w14:paraId="02BDABBB" w14:textId="77777777" w:rsidTr="00876AF5">
        <w:trPr>
          <w:trHeight w:val="432"/>
        </w:trPr>
        <w:tc>
          <w:tcPr>
            <w:tcW w:w="1660" w:type="dxa"/>
            <w:gridSpan w:val="2"/>
            <w:vAlign w:val="center"/>
          </w:tcPr>
          <w:p w14:paraId="5080DF2E" w14:textId="77777777" w:rsidR="00876AF5" w:rsidRPr="00683DF2" w:rsidRDefault="00876AF5" w:rsidP="00876AF5">
            <w:pPr>
              <w:jc w:val="center"/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AFEB7F5" w14:textId="77777777" w:rsidR="00876AF5" w:rsidRPr="00683DF2" w:rsidRDefault="00876AF5" w:rsidP="00876AF5">
            <w:pPr>
              <w:jc w:val="center"/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</w:p>
        </w:tc>
        <w:tc>
          <w:tcPr>
            <w:tcW w:w="7460" w:type="dxa"/>
            <w:vAlign w:val="center"/>
          </w:tcPr>
          <w:p w14:paraId="18E42073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20"/>
                <w:szCs w:val="20"/>
              </w:rPr>
            </w:pPr>
          </w:p>
        </w:tc>
      </w:tr>
    </w:tbl>
    <w:p w14:paraId="4171D124" w14:textId="77777777" w:rsidR="00876AF5" w:rsidRPr="00683DF2" w:rsidRDefault="00876AF5" w:rsidP="00876AF5">
      <w:pPr>
        <w:spacing w:line="276" w:lineRule="auto"/>
        <w:rPr>
          <w:rFonts w:ascii="Century Gothic" w:hAnsi="Century Gothic" w:cs="Arial"/>
          <w:bCs/>
          <w:noProof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540"/>
        <w:gridCol w:w="450"/>
        <w:gridCol w:w="540"/>
        <w:gridCol w:w="1530"/>
        <w:gridCol w:w="2883"/>
      </w:tblGrid>
      <w:tr w:rsidR="00683DF2" w:rsidRPr="00683DF2" w14:paraId="04AE823B" w14:textId="77777777" w:rsidTr="00876AF5">
        <w:trPr>
          <w:trHeight w:val="432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671325D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Has this part of your body been injured before? </w:t>
            </w:r>
          </w:p>
        </w:tc>
        <w:tc>
          <w:tcPr>
            <w:tcW w:w="450" w:type="dxa"/>
            <w:vAlign w:val="center"/>
          </w:tcPr>
          <w:p w14:paraId="7FA5F3EC" w14:textId="77777777" w:rsidR="00876AF5" w:rsidRPr="00683DF2" w:rsidRDefault="00876AF5" w:rsidP="00C249BF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540" w:type="dxa"/>
            <w:shd w:val="clear" w:color="auto" w:fill="EAEEF3"/>
            <w:vAlign w:val="center"/>
          </w:tcPr>
          <w:p w14:paraId="1C8B9248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YES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779D36" w14:textId="77777777" w:rsidR="00876AF5" w:rsidRPr="00683DF2" w:rsidRDefault="00876AF5" w:rsidP="00C249BF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5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4D6FE47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E5C594" w14:textId="77777777" w:rsidR="00876AF5" w:rsidRPr="00683DF2" w:rsidRDefault="00876AF5" w:rsidP="00876AF5">
            <w:pPr>
              <w:jc w:val="center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If YES, when?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47D9AC29" w14:textId="77777777" w:rsidR="00876AF5" w:rsidRPr="00683DF2" w:rsidRDefault="00876AF5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</w:p>
        </w:tc>
      </w:tr>
    </w:tbl>
    <w:p w14:paraId="35C6C309" w14:textId="77777777" w:rsidR="00B64E50" w:rsidRPr="00683DF2" w:rsidRDefault="00B64E50" w:rsidP="00B64E50">
      <w:pPr>
        <w:spacing w:line="276" w:lineRule="auto"/>
        <w:rPr>
          <w:rFonts w:ascii="Century Gothic" w:hAnsi="Century Gothic" w:cs="Arial"/>
          <w:bCs/>
          <w:noProof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720"/>
        <w:gridCol w:w="450"/>
        <w:gridCol w:w="540"/>
        <w:gridCol w:w="1710"/>
        <w:gridCol w:w="3693"/>
      </w:tblGrid>
      <w:tr w:rsidR="00683DF2" w:rsidRPr="00683DF2" w14:paraId="351A6F5E" w14:textId="77777777" w:rsidTr="00B64E50">
        <w:trPr>
          <w:trHeight w:val="432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535138D" w14:textId="77777777" w:rsidR="00B64E50" w:rsidRPr="00683DF2" w:rsidRDefault="00B64E50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 xml:space="preserve">Do you have other employment? </w:t>
            </w:r>
          </w:p>
        </w:tc>
        <w:tc>
          <w:tcPr>
            <w:tcW w:w="450" w:type="dxa"/>
            <w:vAlign w:val="center"/>
          </w:tcPr>
          <w:p w14:paraId="003BD58E" w14:textId="77777777" w:rsidR="00B64E50" w:rsidRPr="00683DF2" w:rsidRDefault="00B64E50" w:rsidP="00C249BF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720" w:type="dxa"/>
            <w:shd w:val="clear" w:color="auto" w:fill="EAEEF3"/>
            <w:vAlign w:val="center"/>
          </w:tcPr>
          <w:p w14:paraId="127C4716" w14:textId="77777777" w:rsidR="00B64E50" w:rsidRPr="00683DF2" w:rsidRDefault="00B64E50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YES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BFC7B2" w14:textId="77777777" w:rsidR="00B64E50" w:rsidRPr="00683DF2" w:rsidRDefault="00B64E50" w:rsidP="00C249BF">
            <w:pPr>
              <w:jc w:val="center"/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5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C5CE26C" w14:textId="77777777" w:rsidR="00B64E50" w:rsidRPr="00683DF2" w:rsidRDefault="00B64E50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NO</w:t>
            </w:r>
          </w:p>
        </w:tc>
        <w:tc>
          <w:tcPr>
            <w:tcW w:w="1710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66FE5B" w14:textId="77777777" w:rsidR="00B64E50" w:rsidRPr="00683DF2" w:rsidRDefault="00B64E50" w:rsidP="00C249BF">
            <w:pPr>
              <w:jc w:val="center"/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  <w:r w:rsidRPr="00683DF2">
              <w:rPr>
                <w:rFonts w:ascii="Century Gothic" w:hAnsi="Century Gothic" w:cs="Arial"/>
                <w:bCs/>
                <w:noProof/>
                <w:sz w:val="18"/>
                <w:szCs w:val="22"/>
              </w:rPr>
              <w:t>Company Name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2438E0F2" w14:textId="77777777" w:rsidR="00B64E50" w:rsidRPr="00683DF2" w:rsidRDefault="00B64E50" w:rsidP="00C249BF">
            <w:pPr>
              <w:rPr>
                <w:rFonts w:ascii="Century Gothic" w:hAnsi="Century Gothic" w:cs="Arial"/>
                <w:bCs/>
                <w:noProof/>
                <w:sz w:val="18"/>
                <w:szCs w:val="22"/>
              </w:rPr>
            </w:pPr>
          </w:p>
        </w:tc>
      </w:tr>
    </w:tbl>
    <w:p w14:paraId="522F3F9D" w14:textId="77777777" w:rsidR="00876AF5" w:rsidRPr="00683DF2" w:rsidRDefault="00876AF5" w:rsidP="008D097B">
      <w:pPr>
        <w:spacing w:line="360" w:lineRule="auto"/>
        <w:rPr>
          <w:rFonts w:ascii="Century Gothic" w:hAnsi="Century Gothic" w:cs="Arial"/>
          <w:bCs/>
          <w:noProof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683DF2" w:rsidRPr="00683DF2" w14:paraId="334B0270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9A85B66" w14:textId="6D6983BD" w:rsidR="008D097B" w:rsidRPr="00683DF2" w:rsidRDefault="00683DF2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YOUR</w:t>
            </w:r>
            <w:r w:rsidR="008D097B" w:rsidRPr="00683DF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AC75170" w14:textId="77777777" w:rsidR="008D097B" w:rsidRPr="00683DF2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83DF2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5B8C196A" w14:textId="77777777" w:rsidR="008D097B" w:rsidRPr="00683DF2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83DF2">
              <w:rPr>
                <w:rFonts w:ascii="Century Gothic" w:hAnsi="Century Gothic"/>
                <w:b/>
                <w:bCs/>
                <w:sz w:val="18"/>
                <w:szCs w:val="18"/>
              </w:rPr>
              <w:t>SUPERVISOR SIGNATURE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8B7EEA5" w14:textId="77777777" w:rsidR="008D097B" w:rsidRPr="00683DF2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83DF2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</w:tr>
      <w:tr w:rsidR="00683DF2" w:rsidRPr="00683DF2" w14:paraId="2BD30613" w14:textId="77777777" w:rsidTr="00683DF2">
        <w:trPr>
          <w:trHeight w:val="64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5FA95C00" w14:textId="77777777" w:rsidR="008D097B" w:rsidRPr="00683DF2" w:rsidRDefault="008D097B" w:rsidP="00C249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3B599E" w14:textId="77777777" w:rsidR="008D097B" w:rsidRPr="00683DF2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2E9F8A3" w14:textId="77777777" w:rsidR="008D097B" w:rsidRPr="00683DF2" w:rsidRDefault="008D097B" w:rsidP="00C249B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4F450F9" w14:textId="77777777" w:rsidR="008D097B" w:rsidRPr="00683DF2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803C2E3" w14:textId="77777777" w:rsidR="00122EFB" w:rsidRPr="00683DF2" w:rsidRDefault="00122EFB" w:rsidP="00122EFB">
      <w:pPr>
        <w:outlineLvl w:val="0"/>
        <w:rPr>
          <w:rFonts w:ascii="Century Gothic" w:hAnsi="Century Gothic" w:cs="Arial"/>
          <w:b/>
          <w:sz w:val="20"/>
          <w:szCs w:val="20"/>
        </w:rPr>
      </w:pPr>
    </w:p>
    <w:sectPr w:rsidR="00122EFB" w:rsidRPr="00683DF2" w:rsidSect="00813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6AB9" w14:textId="77777777" w:rsidR="00683DF2" w:rsidRDefault="00683DF2" w:rsidP="00B01A05">
      <w:r>
        <w:separator/>
      </w:r>
    </w:p>
  </w:endnote>
  <w:endnote w:type="continuationSeparator" w:id="0">
    <w:p w14:paraId="656E9534" w14:textId="77777777" w:rsidR="00683DF2" w:rsidRDefault="00683DF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36A2" w14:textId="77777777" w:rsidR="00020B15" w:rsidRDefault="0002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6B5D" w14:textId="77777777" w:rsidR="00020B15" w:rsidRDefault="00020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725B" w14:textId="77777777" w:rsidR="00020B15" w:rsidRDefault="0002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0C0B" w14:textId="77777777" w:rsidR="00683DF2" w:rsidRDefault="00683DF2" w:rsidP="00B01A05">
      <w:r>
        <w:separator/>
      </w:r>
    </w:p>
  </w:footnote>
  <w:footnote w:type="continuationSeparator" w:id="0">
    <w:p w14:paraId="5AE07CDF" w14:textId="77777777" w:rsidR="00683DF2" w:rsidRDefault="00683DF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F06B" w14:textId="77777777" w:rsidR="00020B15" w:rsidRDefault="0002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C62B" w14:textId="77777777" w:rsidR="00020B15" w:rsidRDefault="00020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460A" w14:textId="77777777" w:rsidR="00020B15" w:rsidRDefault="0002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2"/>
    <w:rsid w:val="0000378B"/>
    <w:rsid w:val="000068A2"/>
    <w:rsid w:val="00007337"/>
    <w:rsid w:val="000160F7"/>
    <w:rsid w:val="00020B15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A7F66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87A7A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3098"/>
    <w:rsid w:val="00683DF2"/>
    <w:rsid w:val="00692B64"/>
    <w:rsid w:val="006C620E"/>
    <w:rsid w:val="006C6A0C"/>
    <w:rsid w:val="006C70FB"/>
    <w:rsid w:val="006D30F6"/>
    <w:rsid w:val="006F5384"/>
    <w:rsid w:val="006F5DD9"/>
    <w:rsid w:val="007011D7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523BA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45A13"/>
    <w:rsid w:val="00B50C12"/>
    <w:rsid w:val="00B51291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C2C37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41B2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37CCB"/>
    <w:rsid w:val="00F431E1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7258"/>
  <w14:defaultImageDpi w14:val="32767"/>
  <w15:docId w15:val="{BA03158C-6389-46EF-9C73-EFDF3CB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\AppData\Local\Temp\IC-Employee-First-Report-of-Injury-Form-Template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D09D-ED09-4385-B5B4-9C52703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IC-Employee-First-Report-of-Injury-Form-Template-10691_WORD.dotx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Compton</dc:creator>
  <cp:lastModifiedBy>Chris Compton</cp:lastModifiedBy>
  <cp:revision>6</cp:revision>
  <cp:lastPrinted>2022-02-12T09:53:00Z</cp:lastPrinted>
  <dcterms:created xsi:type="dcterms:W3CDTF">2022-02-12T09:49:00Z</dcterms:created>
  <dcterms:modified xsi:type="dcterms:W3CDTF">2022-02-12T10:01:00Z</dcterms:modified>
</cp:coreProperties>
</file>